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02F3" w14:textId="77777777" w:rsidR="001D7CA7" w:rsidRPr="001D7CA7" w:rsidRDefault="001D7CA7" w:rsidP="007E7919">
      <w:pPr>
        <w:spacing w:before="480"/>
        <w:rPr>
          <w:rFonts w:ascii="Arial" w:hAnsi="Arial" w:cs="Arial"/>
        </w:rPr>
      </w:pPr>
      <w:bookmarkStart w:id="0" w:name="_GoBack"/>
      <w:bookmarkEnd w:id="0"/>
    </w:p>
    <w:p w14:paraId="1FACE0AC" w14:textId="77777777" w:rsidR="001D7CA7" w:rsidRPr="001D7CA7" w:rsidRDefault="001D7CA7" w:rsidP="00160C9D">
      <w:pPr>
        <w:spacing w:line="240" w:lineRule="auto"/>
        <w:rPr>
          <w:rFonts w:ascii="Arial" w:hAnsi="Arial" w:cs="Arial"/>
        </w:rPr>
      </w:pPr>
    </w:p>
    <w:sectPr w:rsidR="001D7CA7" w:rsidRPr="001D7CA7" w:rsidSect="00C052CB"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888B" w14:textId="77777777" w:rsidR="001C4C50" w:rsidRDefault="001C4C50" w:rsidP="00157B5C">
      <w:pPr>
        <w:spacing w:after="0" w:line="240" w:lineRule="auto"/>
      </w:pPr>
      <w:r>
        <w:separator/>
      </w:r>
    </w:p>
  </w:endnote>
  <w:endnote w:type="continuationSeparator" w:id="0">
    <w:p w14:paraId="777BD116" w14:textId="77777777" w:rsidR="001C4C50" w:rsidRDefault="001C4C50" w:rsidP="0015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3E965" w14:textId="77777777" w:rsidR="001C4C50" w:rsidRDefault="001C4C50" w:rsidP="00157B5C">
      <w:pPr>
        <w:spacing w:after="0" w:line="240" w:lineRule="auto"/>
      </w:pPr>
      <w:r>
        <w:separator/>
      </w:r>
    </w:p>
  </w:footnote>
  <w:footnote w:type="continuationSeparator" w:id="0">
    <w:p w14:paraId="65A8827F" w14:textId="77777777" w:rsidR="001C4C50" w:rsidRDefault="001C4C50" w:rsidP="0015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5527C" w14:textId="77777777" w:rsidR="00C052CB" w:rsidRPr="00160C9D" w:rsidRDefault="00160C9D" w:rsidP="00C052CB">
    <w:pPr>
      <w:pStyle w:val="Kopfzeile"/>
      <w:tabs>
        <w:tab w:val="clear" w:pos="9072"/>
        <w:tab w:val="right" w:pos="6379"/>
        <w:tab w:val="left" w:pos="6521"/>
        <w:tab w:val="left" w:pos="8364"/>
        <w:tab w:val="left" w:pos="8505"/>
      </w:tabs>
      <w:spacing w:before="160"/>
      <w:ind w:right="658"/>
      <w:jc w:val="right"/>
      <w:rPr>
        <w:rFonts w:ascii="Arial" w:hAnsi="Arial" w:cs="Arial"/>
        <w:color w:val="008DC9"/>
        <w:sz w:val="24"/>
        <w:szCs w:val="26"/>
      </w:rPr>
    </w:pPr>
    <w:r w:rsidRPr="00160C9D">
      <w:rPr>
        <w:rFonts w:ascii="Arial" w:hAnsi="Arial" w:cs="Arial"/>
        <w:noProof/>
        <w:color w:val="008DC9"/>
        <w:sz w:val="24"/>
        <w:szCs w:val="26"/>
        <w:lang w:eastAsia="de-DE"/>
      </w:rPr>
      <w:drawing>
        <wp:anchor distT="0" distB="0" distL="114300" distR="114300" simplePos="0" relativeHeight="251660288" behindDoc="0" locked="0" layoutInCell="1" allowOverlap="1" wp14:anchorId="4757479B" wp14:editId="7A62DAA6">
          <wp:simplePos x="0" y="0"/>
          <wp:positionH relativeFrom="column">
            <wp:posOffset>-678815</wp:posOffset>
          </wp:positionH>
          <wp:positionV relativeFrom="paragraph">
            <wp:posOffset>-52705</wp:posOffset>
          </wp:positionV>
          <wp:extent cx="532130" cy="57975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B7" w:rsidRPr="00160C9D">
      <w:rPr>
        <w:rFonts w:ascii="Arial" w:hAnsi="Arial" w:cs="Arial"/>
        <w:noProof/>
        <w:color w:val="008DC9"/>
        <w:sz w:val="24"/>
        <w:szCs w:val="26"/>
        <w:lang w:eastAsia="de-DE"/>
      </w:rPr>
      <w:drawing>
        <wp:anchor distT="0" distB="0" distL="114300" distR="114300" simplePos="0" relativeHeight="251653120" behindDoc="1" locked="0" layoutInCell="1" allowOverlap="1" wp14:anchorId="3D6B0E3D" wp14:editId="4F0DFE45">
          <wp:simplePos x="0" y="0"/>
          <wp:positionH relativeFrom="column">
            <wp:posOffset>5500370</wp:posOffset>
          </wp:positionH>
          <wp:positionV relativeFrom="paragraph">
            <wp:posOffset>-167005</wp:posOffset>
          </wp:positionV>
          <wp:extent cx="962025" cy="647065"/>
          <wp:effectExtent l="0" t="0" r="9525" b="635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919" w:rsidRPr="00160C9D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E07B2D" wp14:editId="4CE24C95">
              <wp:simplePos x="0" y="0"/>
              <wp:positionH relativeFrom="column">
                <wp:posOffset>-200660</wp:posOffset>
              </wp:positionH>
              <wp:positionV relativeFrom="paragraph">
                <wp:posOffset>-82854</wp:posOffset>
              </wp:positionV>
              <wp:extent cx="1461770" cy="40513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81EDC8" w14:textId="77777777" w:rsidR="00C052CB" w:rsidRPr="001D7CA7" w:rsidRDefault="00C052CB" w:rsidP="00C052CB">
                          <w:pPr>
                            <w:pStyle w:val="Kopfzeile"/>
                            <w:tabs>
                              <w:tab w:val="right" w:pos="6379"/>
                              <w:tab w:val="left" w:pos="6521"/>
                              <w:tab w:val="left" w:pos="8364"/>
                              <w:tab w:val="left" w:pos="8505"/>
                            </w:tabs>
                            <w:spacing w:before="160"/>
                            <w:ind w:right="658"/>
                            <w:jc w:val="center"/>
                            <w:rPr>
                              <w:rFonts w:ascii="Arial" w:hAnsi="Arial" w:cs="Arial"/>
                              <w:noProof/>
                              <w:color w:val="008DC9"/>
                              <w:sz w:val="26"/>
                              <w:szCs w:val="26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7CA7">
                            <w:rPr>
                              <w:rFonts w:ascii="Arial" w:hAnsi="Arial" w:cs="Arial"/>
                              <w:noProof/>
                              <w:color w:val="008DC9"/>
                              <w:sz w:val="26"/>
                              <w:szCs w:val="26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BayernBox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15.8pt;margin-top:-6.5pt;width:115.1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" filled="f" stroked="f">
              <v:textbox>
                <w:txbxContent>
                  <w:p w14:paraId="2681EDC8" w14:textId="77777777" w:rsidR="00C052CB" w:rsidRPr="001D7CA7" w:rsidRDefault="00C052CB" w:rsidP="00C052CB">
                    <w:pPr>
                      <w:pStyle w:val="Kopfzeile"/>
                      <w:tabs>
                        <w:tab w:val="right" w:pos="6379"/>
                        <w:tab w:val="left" w:pos="6521"/>
                        <w:tab w:val="left" w:pos="8364"/>
                        <w:tab w:val="left" w:pos="8505"/>
                      </w:tabs>
                      <w:spacing w:before="160"/>
                      <w:ind w:right="658"/>
                      <w:jc w:val="center"/>
                      <w:rPr>
                        <w:rFonts w:ascii="Arial" w:hAnsi="Arial" w:cs="Arial"/>
                        <w:noProof/>
                        <w:color w:val="008DC9"/>
                        <w:sz w:val="26"/>
                        <w:szCs w:val="26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7CA7">
                      <w:rPr>
                        <w:rFonts w:ascii="Arial" w:hAnsi="Arial" w:cs="Arial"/>
                        <w:noProof/>
                        <w:color w:val="008DC9"/>
                        <w:sz w:val="26"/>
                        <w:szCs w:val="26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BayernBox</w:t>
                    </w:r>
                  </w:p>
                </w:txbxContent>
              </v:textbox>
            </v:shape>
          </w:pict>
        </mc:Fallback>
      </mc:AlternateContent>
    </w:r>
    <w:r w:rsidR="00C052CB" w:rsidRPr="00160C9D">
      <w:rPr>
        <w:rFonts w:ascii="Arial" w:hAnsi="Arial" w:cs="Arial"/>
        <w:color w:val="008DC9"/>
        <w:sz w:val="24"/>
        <w:szCs w:val="26"/>
      </w:rPr>
      <w:t>Landesamt für Digitalisierung,</w:t>
    </w:r>
  </w:p>
  <w:p w14:paraId="35CA5BBA" w14:textId="77777777" w:rsidR="00C052CB" w:rsidRPr="00160C9D" w:rsidRDefault="00C052CB" w:rsidP="00C052CB">
    <w:pPr>
      <w:pStyle w:val="Kopfzeile"/>
      <w:tabs>
        <w:tab w:val="clear" w:pos="9072"/>
        <w:tab w:val="right" w:pos="6379"/>
        <w:tab w:val="left" w:pos="6521"/>
        <w:tab w:val="left" w:pos="8364"/>
        <w:tab w:val="left" w:pos="8505"/>
      </w:tabs>
      <w:spacing w:after="160"/>
      <w:ind w:right="658"/>
      <w:contextualSpacing/>
      <w:jc w:val="right"/>
      <w:rPr>
        <w:rFonts w:ascii="Arial" w:hAnsi="Arial" w:cs="Arial"/>
        <w:color w:val="008DC9"/>
        <w:sz w:val="24"/>
        <w:szCs w:val="26"/>
      </w:rPr>
    </w:pPr>
    <w:r w:rsidRPr="00160C9D">
      <w:rPr>
        <w:rFonts w:ascii="Arial" w:hAnsi="Arial" w:cs="Arial"/>
        <w:color w:val="008DC9"/>
        <w:sz w:val="24"/>
        <w:szCs w:val="26"/>
      </w:rPr>
      <w:t>Breitband und Vermessung</w:t>
    </w:r>
  </w:p>
  <w:p w14:paraId="2F2DD200" w14:textId="77777777" w:rsidR="00C052CB" w:rsidRDefault="00DC18D5" w:rsidP="00C052C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A0C4CD" wp14:editId="52AAA9B0">
              <wp:simplePos x="0" y="0"/>
              <wp:positionH relativeFrom="column">
                <wp:posOffset>-922020</wp:posOffset>
              </wp:positionH>
              <wp:positionV relativeFrom="paragraph">
                <wp:posOffset>287986</wp:posOffset>
              </wp:positionV>
              <wp:extent cx="7839710" cy="0"/>
              <wp:effectExtent l="38100" t="57150" r="85090" b="1143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397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8DC9"/>
                        </a:solidFill>
                      </a:ln>
                      <a:effectLst>
                        <a:outerShdw blurRad="63500" dist="38100" dir="2700000" algn="tl" rotWithShape="0">
                          <a:srgbClr val="008DC9">
                            <a:alpha val="46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6pt,22.7pt" to="544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" strokecolor="#008dc9" strokeweight="3pt">
              <v:shadow on="t" color="#008dc9" opacity="30146f" origin="-.5,-.5" offset=".74836mm,.74836mm"/>
            </v:line>
          </w:pict>
        </mc:Fallback>
      </mc:AlternateContent>
    </w:r>
    <w:r w:rsidR="00C052C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3CAE22" wp14:editId="4AF14F74">
              <wp:simplePos x="0" y="0"/>
              <wp:positionH relativeFrom="column">
                <wp:posOffset>-1074420</wp:posOffset>
              </wp:positionH>
              <wp:positionV relativeFrom="paragraph">
                <wp:posOffset>237628</wp:posOffset>
              </wp:positionV>
              <wp:extent cx="7839710" cy="0"/>
              <wp:effectExtent l="38100" t="57150" r="66040" b="1143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397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C5A93"/>
                        </a:solidFill>
                      </a:ln>
                      <a:effectLst>
                        <a:outerShdw blurRad="50800" dist="38100" dir="2700000" algn="tl" rotWithShape="0">
                          <a:srgbClr val="2C5A93">
                            <a:alpha val="79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6pt,18.7pt" to="53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" strokecolor="#2c5a93" strokeweight="3pt">
              <v:shadow on="t" color="#2c5a93" opacity="51773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E255D"/>
    <w:multiLevelType w:val="multilevel"/>
    <w:tmpl w:val="460C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50"/>
    <w:rsid w:val="00157B5C"/>
    <w:rsid w:val="00160C9D"/>
    <w:rsid w:val="00164B14"/>
    <w:rsid w:val="001C4C50"/>
    <w:rsid w:val="001D7CA7"/>
    <w:rsid w:val="001E193F"/>
    <w:rsid w:val="002248B2"/>
    <w:rsid w:val="002556D4"/>
    <w:rsid w:val="002820FC"/>
    <w:rsid w:val="003C4CE0"/>
    <w:rsid w:val="003C75DE"/>
    <w:rsid w:val="00522C93"/>
    <w:rsid w:val="005E7D24"/>
    <w:rsid w:val="00600ED2"/>
    <w:rsid w:val="00636C66"/>
    <w:rsid w:val="00715057"/>
    <w:rsid w:val="0072306D"/>
    <w:rsid w:val="007413EA"/>
    <w:rsid w:val="007A1035"/>
    <w:rsid w:val="007E7919"/>
    <w:rsid w:val="008C0680"/>
    <w:rsid w:val="00925C73"/>
    <w:rsid w:val="00962801"/>
    <w:rsid w:val="00996649"/>
    <w:rsid w:val="00B421D1"/>
    <w:rsid w:val="00C052CB"/>
    <w:rsid w:val="00C15821"/>
    <w:rsid w:val="00D276A8"/>
    <w:rsid w:val="00D81D86"/>
    <w:rsid w:val="00DC18D5"/>
    <w:rsid w:val="00E93AB7"/>
    <w:rsid w:val="00ED4A80"/>
    <w:rsid w:val="00ED7689"/>
    <w:rsid w:val="00ED7E54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F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5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57B5C"/>
  </w:style>
  <w:style w:type="paragraph" w:styleId="Fuzeile">
    <w:name w:val="footer"/>
    <w:basedOn w:val="Standard"/>
    <w:link w:val="FuzeileZchn"/>
    <w:uiPriority w:val="99"/>
    <w:unhideWhenUsed/>
    <w:rsid w:val="0015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B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B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5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5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57B5C"/>
  </w:style>
  <w:style w:type="paragraph" w:styleId="Fuzeile">
    <w:name w:val="footer"/>
    <w:basedOn w:val="Standard"/>
    <w:link w:val="FuzeileZchn"/>
    <w:uiPriority w:val="99"/>
    <w:unhideWhenUsed/>
    <w:rsid w:val="0015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B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B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5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DLZ-~2\AppData\Local\Temp\LCFEM\%7b35F588FE-EF16-4B68-A783-4BB46503D978%7d\Vorlage_Impressum_Datenschut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3D0C34FD6D74F99C087BE75960123" ma:contentTypeVersion="1" ma:contentTypeDescription="Ein neues Dokument erstellen." ma:contentTypeScope="" ma:versionID="0d5ab75d561aaccec969e5be7ac1bf0a">
  <xsd:schema xmlns:xsd="http://www.w3.org/2001/XMLSchema" xmlns:xs="http://www.w3.org/2001/XMLSchema" xmlns:p="http://schemas.microsoft.com/office/2006/metadata/properties" xmlns:ns2="51ac14a5-8a2c-45a1-a6b3-ba8995e3ccf4" targetNamespace="http://schemas.microsoft.com/office/2006/metadata/properties" ma:root="true" ma:fieldsID="c491357dc71e7e92272dc7cc13fbe041" ns2:_="">
    <xsd:import namespace="51ac14a5-8a2c-45a1-a6b3-ba8995e3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14a5-8a2c-45a1-a6b3-ba8995e3cc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D6FD-23CB-40BE-8027-7BC8A2DCB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40174-B286-4294-9412-5DB666A8D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c14a5-8a2c-45a1-a6b3-ba8995e3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6BDA0-3876-4FE5-BC5E-1339EE4D34AD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ac14a5-8a2c-45a1-a6b3-ba8995e3ccf4"/>
  </ds:schemaRefs>
</ds:datastoreItem>
</file>

<file path=customXml/itemProps4.xml><?xml version="1.0" encoding="utf-8"?>
<ds:datastoreItem xmlns:ds="http://schemas.openxmlformats.org/officeDocument/2006/customXml" ds:itemID="{5119F015-815D-4BDF-B4FD-05AFBF82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Vorlage_Impressum_Datenschutz.dotx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IT-Dienstleistungszentrum des Freistaats Bayern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Sichart, Waltraud (LDBV)</dc:creator>
  <cp:lastModifiedBy>Sichart, Waltraud (LDBV)</cp:lastModifiedBy>
  <cp:revision>1</cp:revision>
  <cp:lastPrinted>2019-02-07T12:01:00Z</cp:lastPrinted>
  <dcterms:created xsi:type="dcterms:W3CDTF">2019-02-26T07:17:00Z</dcterms:created>
  <dcterms:modified xsi:type="dcterms:W3CDTF">2019-02-26T07:18:00Z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0x0101003353D0C34FD6D74F99C087BE75960123</vt:lpwstr>
  </property>
</Properties>
</file>